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36EA" w14:textId="77777777" w:rsidR="00164D7E" w:rsidRPr="00D50EE6" w:rsidRDefault="00ED1A6E" w:rsidP="00DA37E6">
      <w:pPr>
        <w:pStyle w:val="Stilegrassettocorsivocentrato"/>
        <w:spacing w:line="240" w:lineRule="auto"/>
        <w:ind w:right="-369"/>
        <w:rPr>
          <w:color w:val="FF0000"/>
          <w:sz w:val="72"/>
          <w:szCs w:val="72"/>
          <w:lang w:val="en-GB"/>
        </w:rPr>
      </w:pPr>
      <w:r>
        <w:rPr>
          <w:noProof/>
          <w:color w:val="FF0000"/>
          <w:sz w:val="72"/>
          <w:szCs w:val="72"/>
          <w:lang w:val="ca-ES" w:eastAsia="ca-ES" w:bidi="ar-SA"/>
        </w:rPr>
      </w:r>
      <w:r w:rsidR="00ED1A6E">
        <w:rPr>
          <w:noProof/>
          <w:color w:val="FF0000"/>
          <w:sz w:val="72"/>
          <w:szCs w:val="72"/>
          <w:lang w:val="ca-ES" w:eastAsia="ca-ES" w:bidi="ar-SA"/>
        </w:rPr>
        <w:pict w14:anchorId="5B39C1D8">
          <v:rect id="Rectangle 11" o:spid="_x0000_s1026" style="position:absolute;left:0;text-align:left;margin-left:-31.65pt;margin-top:-38.5pt;width:702.15pt;height:51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" stroked="f">
            <v:fill opacity="34734f" rotate="t" angle="45" focus="100%" type="gradient"/>
          </v:rect>
        </w:pict>
      </w:r>
      <w:r>
        <w:rPr>
          <w:noProof/>
          <w:color w:val="FF0000"/>
          <w:sz w:val="72"/>
          <w:szCs w:val="72"/>
          <w:lang w:val="ca-ES" w:eastAsia="ca-ES" w:bidi="ar-SA"/>
        </w:rPr>
      </w:r>
      <w:r w:rsidR="00ED1A6E">
        <w:rPr>
          <w:noProof/>
          <w:color w:val="FF0000"/>
          <w:sz w:val="72"/>
          <w:szCs w:val="72"/>
          <w:lang w:val="ca-ES" w:eastAsia="ca-ES" w:bidi="ar-SA"/>
        </w:rPr>
        <w:pict w14:anchorId="6C61F66A">
          <v:rect id="Rectangle 12" o:spid="_x0000_s1026" style="position:absolute;left:0;text-align:left;margin-left:65.8pt;margin-top:33.5pt;width:710.0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" fillcolor="#36f" stroked="f" strokecolor="#99c38f">
            <w10:wrap anchorx="page" anchory="page"/>
          </v:rect>
        </w:pict>
      </w:r>
      <w:r w:rsidR="006164C1">
        <w:rPr>
          <w:noProof/>
          <w:color w:val="FF0000"/>
          <w:sz w:val="72"/>
          <w:szCs w:val="72"/>
          <w:lang w:val="es-ES" w:eastAsia="es-ES" w:bidi="ar-SA"/>
        </w:rPr>
        <w:drawing>
          <wp:anchor distT="0" distB="0" distL="114300" distR="114300" simplePos="0" relativeHeight="251656192" behindDoc="1" locked="0" layoutInCell="1" allowOverlap="1" wp14:anchorId="6A1ACE32" wp14:editId="216537BF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magin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CDE" w:rsidRPr="00D50EE6">
        <w:rPr>
          <w:color w:val="FF0000"/>
          <w:sz w:val="72"/>
          <w:szCs w:val="72"/>
          <w:lang w:val="en-GB"/>
        </w:rPr>
        <w:t>Work placement c</w:t>
      </w:r>
      <w:r w:rsidR="00302358" w:rsidRPr="00D50EE6">
        <w:rPr>
          <w:color w:val="FF0000"/>
          <w:sz w:val="72"/>
          <w:szCs w:val="72"/>
          <w:lang w:val="en-GB"/>
        </w:rPr>
        <w:t>ertifica</w:t>
      </w:r>
      <w:r w:rsidR="002E5F48" w:rsidRPr="00D50EE6">
        <w:rPr>
          <w:color w:val="FF0000"/>
          <w:sz w:val="72"/>
          <w:szCs w:val="72"/>
          <w:lang w:val="en-GB"/>
        </w:rPr>
        <w:t>te</w:t>
      </w:r>
    </w:p>
    <w:p w14:paraId="1EA668B4" w14:textId="77777777" w:rsidR="00302358" w:rsidRDefault="003B5E5D" w:rsidP="0010726F">
      <w:pPr>
        <w:pStyle w:val="Stilegrassettocorsivocentrato"/>
        <w:spacing w:line="240" w:lineRule="auto"/>
        <w:rPr>
          <w:lang w:val="en-GB"/>
        </w:rPr>
      </w:pPr>
      <w:r>
        <w:rPr>
          <w:lang w:val="en-GB"/>
        </w:rPr>
        <w:t>t</w:t>
      </w:r>
      <w:r w:rsidR="002E5F48" w:rsidRPr="002E5F48">
        <w:rPr>
          <w:lang w:val="en-GB"/>
        </w:rPr>
        <w:t xml:space="preserve">his </w:t>
      </w:r>
      <w:r w:rsidR="002E5F48">
        <w:rPr>
          <w:lang w:val="en-GB"/>
        </w:rPr>
        <w:t>certificate is aw</w:t>
      </w:r>
      <w:r w:rsidR="002E5F48" w:rsidRPr="002E5F48">
        <w:rPr>
          <w:lang w:val="en-GB"/>
        </w:rPr>
        <w:t>ar</w:t>
      </w:r>
      <w:r w:rsidR="002E5F48">
        <w:rPr>
          <w:lang w:val="en-GB"/>
        </w:rPr>
        <w:t>d</w:t>
      </w:r>
      <w:r w:rsidR="002E5F48" w:rsidRPr="002E5F48">
        <w:rPr>
          <w:lang w:val="en-GB"/>
        </w:rPr>
        <w:t>ed to</w:t>
      </w:r>
    </w:p>
    <w:p w14:paraId="710B95FB" w14:textId="77777777" w:rsidR="00313FBD" w:rsidRPr="002E5F48" w:rsidRDefault="00313FBD" w:rsidP="0010726F">
      <w:pPr>
        <w:pStyle w:val="Stilegrassettocorsivocentrato"/>
        <w:spacing w:line="240" w:lineRule="auto"/>
        <w:rPr>
          <w:lang w:val="en-GB"/>
        </w:rPr>
      </w:pPr>
    </w:p>
    <w:p w14:paraId="6485C128" w14:textId="22B28FA4" w:rsidR="00313FBD" w:rsidRPr="00F75456" w:rsidRDefault="00ED1A6E" w:rsidP="002C7CDE">
      <w:pPr>
        <w:pStyle w:val="Stilegrassettocorsivocentrato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“REPLACE WITH PARTICIPANT’S NAME”</w:t>
      </w:r>
    </w:p>
    <w:p w14:paraId="7A5008D9" w14:textId="77777777" w:rsidR="002C7CDE" w:rsidRPr="008F46DF" w:rsidRDefault="008B0C7E" w:rsidP="002C7CDE">
      <w:pPr>
        <w:pStyle w:val="Stilegrassettocorsivocentrato"/>
        <w:rPr>
          <w:sz w:val="32"/>
          <w:szCs w:val="32"/>
          <w:lang w:val="en-GB"/>
        </w:rPr>
      </w:pPr>
      <w:r w:rsidRPr="008F46DF">
        <w:rPr>
          <w:sz w:val="32"/>
          <w:szCs w:val="32"/>
          <w:lang w:val="en-GB"/>
        </w:rPr>
        <w:t>Participating</w:t>
      </w:r>
      <w:r w:rsidR="002C7CDE" w:rsidRPr="008F46DF">
        <w:rPr>
          <w:sz w:val="32"/>
          <w:szCs w:val="32"/>
          <w:lang w:val="en-GB"/>
        </w:rPr>
        <w:t xml:space="preserve"> in the project</w:t>
      </w:r>
    </w:p>
    <w:p w14:paraId="5327E32F" w14:textId="55054D69" w:rsidR="00F75456" w:rsidRDefault="00ED1A6E" w:rsidP="00795124">
      <w:pPr>
        <w:pStyle w:val="Stilecentrato"/>
        <w:spacing w:after="12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“REPLACE WITH Nº AND/OR NAME OF THE PROJECT”</w:t>
      </w:r>
      <w:r w:rsidR="00F75456" w:rsidRPr="00897194">
        <w:rPr>
          <w:b/>
          <w:sz w:val="28"/>
          <w:szCs w:val="28"/>
          <w:lang w:val="en-GB"/>
        </w:rPr>
        <w:t xml:space="preserve">   </w:t>
      </w:r>
    </w:p>
    <w:p w14:paraId="3C4372FE" w14:textId="77777777" w:rsidR="00313FBD" w:rsidRDefault="00F75456" w:rsidP="00F75456">
      <w:pPr>
        <w:pStyle w:val="Stilecentrato"/>
        <w:spacing w:after="120" w:line="240" w:lineRule="auto"/>
        <w:rPr>
          <w:b/>
          <w:bCs/>
          <w:i/>
          <w:iCs/>
          <w:sz w:val="36"/>
          <w:szCs w:val="36"/>
          <w:lang w:val="en-GB"/>
        </w:rPr>
      </w:pPr>
      <w:r w:rsidRPr="00897194">
        <w:rPr>
          <w:b/>
          <w:sz w:val="28"/>
          <w:szCs w:val="28"/>
          <w:lang w:val="en-GB"/>
        </w:rPr>
        <w:t xml:space="preserve"> </w:t>
      </w:r>
      <w:r w:rsidR="002E5F48">
        <w:rPr>
          <w:b/>
          <w:bCs/>
          <w:i/>
          <w:iCs/>
          <w:sz w:val="36"/>
          <w:szCs w:val="36"/>
          <w:lang w:val="en-GB"/>
        </w:rPr>
        <w:t xml:space="preserve">For completing </w:t>
      </w:r>
      <w:r w:rsidR="002C7CDE">
        <w:rPr>
          <w:b/>
          <w:bCs/>
          <w:i/>
          <w:iCs/>
          <w:sz w:val="36"/>
          <w:szCs w:val="36"/>
          <w:lang w:val="en-GB"/>
        </w:rPr>
        <w:t xml:space="preserve">a work </w:t>
      </w:r>
      <w:r w:rsidR="008B0C7E">
        <w:rPr>
          <w:b/>
          <w:bCs/>
          <w:i/>
          <w:iCs/>
          <w:sz w:val="36"/>
          <w:szCs w:val="36"/>
          <w:lang w:val="en-GB"/>
        </w:rPr>
        <w:t>placement</w:t>
      </w:r>
      <w:r w:rsidR="002C7CDE">
        <w:rPr>
          <w:b/>
          <w:bCs/>
          <w:i/>
          <w:iCs/>
          <w:sz w:val="36"/>
          <w:szCs w:val="36"/>
          <w:lang w:val="en-GB"/>
        </w:rPr>
        <w:t xml:space="preserve"> </w:t>
      </w:r>
      <w:r w:rsidR="0010726F">
        <w:rPr>
          <w:b/>
          <w:bCs/>
          <w:i/>
          <w:iCs/>
          <w:sz w:val="36"/>
          <w:szCs w:val="36"/>
          <w:lang w:val="en-GB"/>
        </w:rPr>
        <w:t>at</w:t>
      </w:r>
      <w:r w:rsidR="003B5E5D">
        <w:rPr>
          <w:b/>
          <w:bCs/>
          <w:i/>
          <w:iCs/>
          <w:sz w:val="36"/>
          <w:szCs w:val="36"/>
          <w:lang w:val="en-GB"/>
        </w:rPr>
        <w:t xml:space="preserve"> </w:t>
      </w:r>
    </w:p>
    <w:p w14:paraId="029F49DA" w14:textId="5A103C5B" w:rsidR="003B5E5D" w:rsidRPr="00F75456" w:rsidRDefault="00ED1A6E" w:rsidP="0010726F">
      <w:pPr>
        <w:pStyle w:val="Stilecentrato"/>
        <w:spacing w:after="120" w:line="240" w:lineRule="auto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>“REPLACE WITH ENTERPRISE NAME”</w:t>
      </w:r>
    </w:p>
    <w:p w14:paraId="33E0DFED" w14:textId="77777777" w:rsidR="00313FBD" w:rsidRPr="00F75456" w:rsidRDefault="00313FBD" w:rsidP="003B5E5D">
      <w:pPr>
        <w:pStyle w:val="Stilecentrato"/>
        <w:spacing w:after="120" w:line="240" w:lineRule="auto"/>
        <w:rPr>
          <w:sz w:val="28"/>
          <w:szCs w:val="28"/>
          <w:lang w:val="en-GB"/>
        </w:rPr>
      </w:pPr>
    </w:p>
    <w:p w14:paraId="54FB55A0" w14:textId="4BE2FB3B" w:rsidR="003B5E5D" w:rsidRPr="00F75456" w:rsidRDefault="002C7CDE" w:rsidP="003B5E5D">
      <w:pPr>
        <w:pStyle w:val="Stilecentrato"/>
        <w:spacing w:after="120" w:line="240" w:lineRule="auto"/>
        <w:rPr>
          <w:b/>
          <w:bCs/>
          <w:i/>
          <w:iCs/>
          <w:sz w:val="32"/>
          <w:szCs w:val="32"/>
          <w:lang w:val="en-GB"/>
        </w:rPr>
      </w:pPr>
      <w:r w:rsidRPr="00F75456">
        <w:rPr>
          <w:sz w:val="32"/>
          <w:szCs w:val="32"/>
          <w:lang w:val="en-GB"/>
        </w:rPr>
        <w:t xml:space="preserve">located in </w:t>
      </w:r>
      <w:r w:rsidR="00ED1A6E">
        <w:rPr>
          <w:sz w:val="32"/>
          <w:szCs w:val="32"/>
          <w:lang w:val="en-GB"/>
        </w:rPr>
        <w:t>“REPLACE WITH COUNTRY”</w:t>
      </w:r>
      <w:r w:rsidR="003B5E5D" w:rsidRPr="00F75456">
        <w:rPr>
          <w:sz w:val="32"/>
          <w:szCs w:val="32"/>
          <w:lang w:val="en-GB"/>
        </w:rPr>
        <w:t xml:space="preserve"> city</w:t>
      </w:r>
      <w:r w:rsidR="003B5E5D" w:rsidRPr="00F75456">
        <w:rPr>
          <w:b/>
          <w:bCs/>
          <w:i/>
          <w:iCs/>
          <w:sz w:val="32"/>
          <w:szCs w:val="32"/>
          <w:lang w:val="en-GB"/>
        </w:rPr>
        <w:t xml:space="preserve"> </w:t>
      </w:r>
      <w:r w:rsidR="00ED1A6E">
        <w:rPr>
          <w:b/>
          <w:bCs/>
          <w:i/>
          <w:iCs/>
          <w:sz w:val="32"/>
          <w:szCs w:val="32"/>
          <w:lang w:val="en-GB"/>
        </w:rPr>
        <w:t>“REPLACE WITH THE CITY”</w:t>
      </w:r>
    </w:p>
    <w:p w14:paraId="4910B364" w14:textId="10BB9036" w:rsidR="00816C93" w:rsidRPr="00ED1A6E" w:rsidRDefault="002E5F48" w:rsidP="002E5F48">
      <w:pPr>
        <w:pStyle w:val="Stilegrassettocorsivocentrato"/>
        <w:ind w:left="1440" w:firstLine="720"/>
        <w:jc w:val="left"/>
        <w:rPr>
          <w:sz w:val="32"/>
          <w:szCs w:val="32"/>
        </w:rPr>
      </w:pPr>
      <w:r w:rsidRPr="00F75456">
        <w:rPr>
          <w:sz w:val="32"/>
          <w:szCs w:val="32"/>
          <w:lang w:val="en-GB"/>
        </w:rPr>
        <w:t xml:space="preserve">       </w:t>
      </w:r>
      <w:r w:rsidR="00F75456" w:rsidRPr="00F75456">
        <w:rPr>
          <w:sz w:val="32"/>
          <w:szCs w:val="32"/>
          <w:lang w:val="en-GB"/>
        </w:rPr>
        <w:t xml:space="preserve">  </w:t>
      </w:r>
      <w:r w:rsidR="00F75456">
        <w:rPr>
          <w:sz w:val="32"/>
          <w:szCs w:val="32"/>
          <w:lang w:val="en-GB"/>
        </w:rPr>
        <w:t xml:space="preserve">            </w:t>
      </w:r>
      <w:r w:rsidRPr="00F75456">
        <w:rPr>
          <w:sz w:val="32"/>
          <w:szCs w:val="32"/>
          <w:lang w:val="en-GB"/>
        </w:rPr>
        <w:t xml:space="preserve">      </w:t>
      </w:r>
      <w:r w:rsidR="002C7CDE" w:rsidRPr="00ED1A6E">
        <w:rPr>
          <w:sz w:val="32"/>
          <w:szCs w:val="32"/>
          <w:highlight w:val="yellow"/>
        </w:rPr>
        <w:t>from</w:t>
      </w:r>
      <w:r w:rsidR="00ED1A6E" w:rsidRPr="00ED1A6E">
        <w:rPr>
          <w:sz w:val="32"/>
          <w:szCs w:val="32"/>
          <w:highlight w:val="yellow"/>
        </w:rPr>
        <w:t xml:space="preserve"> XX/XX/XXX</w:t>
      </w:r>
      <w:r w:rsidR="00ED1A6E">
        <w:rPr>
          <w:sz w:val="32"/>
          <w:szCs w:val="32"/>
          <w:highlight w:val="yellow"/>
        </w:rPr>
        <w:t xml:space="preserve">X </w:t>
      </w:r>
      <w:r w:rsidR="002C7CDE" w:rsidRPr="00ED1A6E">
        <w:rPr>
          <w:sz w:val="32"/>
          <w:szCs w:val="32"/>
          <w:highlight w:val="yellow"/>
        </w:rPr>
        <w:t xml:space="preserve">to </w:t>
      </w:r>
      <w:r w:rsidR="00ED1A6E" w:rsidRPr="00ED1A6E">
        <w:rPr>
          <w:sz w:val="32"/>
          <w:szCs w:val="32"/>
        </w:rPr>
        <w:t>XX/XX/XXXX</w:t>
      </w:r>
      <w:r w:rsidR="003B5E5D" w:rsidRPr="00ED1A6E">
        <w:rPr>
          <w:sz w:val="32"/>
          <w:szCs w:val="3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588"/>
      </w:tblGrid>
      <w:tr w:rsidR="00164D7E" w:rsidRPr="00F75456" w14:paraId="36F5C29A" w14:textId="77777777" w:rsidTr="0010726F">
        <w:trPr>
          <w:trHeight w:val="602"/>
        </w:trPr>
        <w:tc>
          <w:tcPr>
            <w:tcW w:w="6588" w:type="dxa"/>
            <w:shd w:val="clear" w:color="auto" w:fill="auto"/>
            <w:vAlign w:val="bottom"/>
          </w:tcPr>
          <w:p w14:paraId="20BEDC1F" w14:textId="77777777" w:rsidR="00164D7E" w:rsidRPr="00ED1A6E" w:rsidRDefault="00164D7E" w:rsidP="002E5F48">
            <w:pPr>
              <w:pStyle w:val="Stilecentrato"/>
              <w:spacing w:before="240" w:line="240" w:lineRule="auto"/>
              <w:rPr>
                <w:rFonts w:ascii="Tahoma" w:hAnsi="Tahoma" w:cs="Tahoma"/>
                <w:sz w:val="32"/>
                <w:szCs w:val="32"/>
              </w:rPr>
            </w:pPr>
          </w:p>
          <w:p w14:paraId="550F4E1A" w14:textId="77777777" w:rsidR="00313FBD" w:rsidRPr="00ED1A6E" w:rsidRDefault="00313FBD" w:rsidP="00313FBD">
            <w:pPr>
              <w:pStyle w:val="Stilecentrato"/>
              <w:spacing w:before="240" w:line="240" w:lineRule="auto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588" w:type="dxa"/>
            <w:shd w:val="clear" w:color="auto" w:fill="auto"/>
            <w:vAlign w:val="bottom"/>
          </w:tcPr>
          <w:p w14:paraId="4734282B" w14:textId="77777777" w:rsidR="00164D7E" w:rsidRPr="00ED1A6E" w:rsidRDefault="00164D7E" w:rsidP="002E5F48">
            <w:pPr>
              <w:pStyle w:val="Stilecentrato"/>
              <w:spacing w:before="24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64D7E" w14:paraId="625E0F48" w14:textId="77777777" w:rsidTr="0010726F">
        <w:tc>
          <w:tcPr>
            <w:tcW w:w="6588" w:type="dxa"/>
            <w:shd w:val="clear" w:color="auto" w:fill="auto"/>
            <w:vAlign w:val="bottom"/>
          </w:tcPr>
          <w:p w14:paraId="0D3764A4" w14:textId="77777777" w:rsidR="002C7CDE" w:rsidRPr="002E5F48" w:rsidRDefault="002C7CDE" w:rsidP="002C7CDE">
            <w:pPr>
              <w:pStyle w:val="Stilecentrato"/>
              <w:spacing w:before="24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Signature and stamp</w:t>
            </w:r>
          </w:p>
        </w:tc>
        <w:tc>
          <w:tcPr>
            <w:tcW w:w="6588" w:type="dxa"/>
            <w:shd w:val="clear" w:color="auto" w:fill="auto"/>
            <w:vAlign w:val="bottom"/>
          </w:tcPr>
          <w:p w14:paraId="211CA120" w14:textId="13723E6C" w:rsidR="00BA5635" w:rsidRPr="002E5F48" w:rsidRDefault="002C7CDE" w:rsidP="00313FBD">
            <w:pPr>
              <w:pStyle w:val="Stilecentrato"/>
              <w:spacing w:before="24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Date </w:t>
            </w:r>
            <w:r w:rsidR="00ED1A6E">
              <w:rPr>
                <w:rFonts w:ascii="Tahoma" w:hAnsi="Tahoma" w:cs="Tahoma"/>
                <w:sz w:val="24"/>
                <w:szCs w:val="24"/>
              </w:rPr>
              <w:t>XX/XX/XXXX</w:t>
            </w:r>
          </w:p>
        </w:tc>
      </w:tr>
    </w:tbl>
    <w:p w14:paraId="4D7D2202" w14:textId="77777777" w:rsidR="00164D7E" w:rsidRPr="00816C93" w:rsidRDefault="00ED1A6E" w:rsidP="00DA37E6">
      <w:pPr>
        <w:pStyle w:val="Stilecentrato"/>
        <w:ind w:right="-511"/>
        <w:jc w:val="left"/>
        <w:rPr>
          <w:rFonts w:ascii="Tahoma" w:hAnsi="Tahoma" w:cs="Tahoma"/>
          <w:sz w:val="16"/>
          <w:szCs w:val="16"/>
        </w:rPr>
      </w:pPr>
      <w:r>
        <w:rPr>
          <w:noProof/>
          <w:lang w:val="ca-ES" w:eastAsia="ca-ES" w:bidi="ar-SA"/>
        </w:rPr>
      </w:r>
      <w:r w:rsidR="00ED1A6E">
        <w:rPr>
          <w:noProof/>
          <w:lang w:val="ca-ES" w:eastAsia="ca-ES" w:bidi="ar-SA"/>
        </w:rPr>
        <w:pict w14:anchorId="1F0AFA22">
          <v:rect id="Rectangle 13" o:spid="_x0000_s1026" style="position:absolute;margin-left:58.35pt;margin-top:540pt;width:717.5pt;height:17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" fillcolor="#36f" stroked="f" strokecolor="#99c38f">
            <w10:wrap anchorx="page" anchory="page"/>
          </v:rect>
        </w:pict>
      </w:r>
    </w:p>
    <w:sectPr w:rsidR="00164D7E" w:rsidRPr="00816C93" w:rsidSect="00164D7E">
      <w:footerReference w:type="default" r:id="rId8"/>
      <w:pgSz w:w="16839" w:h="11907" w:orient="landscape"/>
      <w:pgMar w:top="1440" w:right="1800" w:bottom="1440" w:left="1800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127E" w14:textId="77777777" w:rsidR="00A42F7E" w:rsidRDefault="00A42F7E" w:rsidP="00C37029">
      <w:r>
        <w:separator/>
      </w:r>
    </w:p>
  </w:endnote>
  <w:endnote w:type="continuationSeparator" w:id="0">
    <w:p w14:paraId="793F38F7" w14:textId="77777777" w:rsidR="00A42F7E" w:rsidRDefault="00A42F7E" w:rsidP="00C3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47D2" w14:textId="77777777" w:rsidR="00F75456" w:rsidRDefault="00ED1A6E">
    <w:pPr>
      <w:pStyle w:val="Piedepgina"/>
    </w:pPr>
    <w:r>
      <w:fldChar w:fldCharType="begin"/>
    </w:r>
    <w:r>
      <w:instrText xml:space="preserve"> MERGEFIELD CONSORCIO </w:instrText>
    </w:r>
    <w:r>
      <w:fldChar w:fldCharType="separate"/>
    </w:r>
    <w:r w:rsidR="006427D2">
      <w:rPr>
        <w:noProof/>
      </w:rPr>
      <w:t>SIMARRO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A3FB" w14:textId="77777777" w:rsidR="00A42F7E" w:rsidRDefault="00A42F7E" w:rsidP="00C37029">
      <w:r>
        <w:separator/>
      </w:r>
    </w:p>
  </w:footnote>
  <w:footnote w:type="continuationSeparator" w:id="0">
    <w:p w14:paraId="5F6C41C4" w14:textId="77777777" w:rsidR="00A42F7E" w:rsidRDefault="00A42F7E" w:rsidP="00C37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`K102 FP 2017 CONSORCIOS`  WHERE `ITINERARI` = 'IT3NOV' And `CONSORCIO` = 'SIMARRO' ORDER BY `ITINERARI` ASC ,`CONSORCIO` ASC ,`ALUMNE` ASC "/>
    <w:viewMergedData/>
  </w:mailMerge>
  <w:defaultTabStop w:val="720"/>
  <w:hyphenationZone w:val="283"/>
  <w:drawingGridHorizontalSpacing w:val="2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358"/>
    <w:rsid w:val="0010726F"/>
    <w:rsid w:val="00164D7E"/>
    <w:rsid w:val="00201AE4"/>
    <w:rsid w:val="00292C75"/>
    <w:rsid w:val="002C5825"/>
    <w:rsid w:val="002C7CDE"/>
    <w:rsid w:val="002E5F48"/>
    <w:rsid w:val="00302358"/>
    <w:rsid w:val="00313FBD"/>
    <w:rsid w:val="003B5E5D"/>
    <w:rsid w:val="005224A2"/>
    <w:rsid w:val="005515B1"/>
    <w:rsid w:val="00595E41"/>
    <w:rsid w:val="00604EFC"/>
    <w:rsid w:val="006164C1"/>
    <w:rsid w:val="006427D2"/>
    <w:rsid w:val="006579AE"/>
    <w:rsid w:val="0069500E"/>
    <w:rsid w:val="00736072"/>
    <w:rsid w:val="00795124"/>
    <w:rsid w:val="00816C93"/>
    <w:rsid w:val="00851CBA"/>
    <w:rsid w:val="008B0C7E"/>
    <w:rsid w:val="008F46DF"/>
    <w:rsid w:val="00A30E92"/>
    <w:rsid w:val="00A42F7E"/>
    <w:rsid w:val="00A537FB"/>
    <w:rsid w:val="00A96B6E"/>
    <w:rsid w:val="00AD35ED"/>
    <w:rsid w:val="00B44FFA"/>
    <w:rsid w:val="00B6641F"/>
    <w:rsid w:val="00BA5635"/>
    <w:rsid w:val="00C37029"/>
    <w:rsid w:val="00CE06F6"/>
    <w:rsid w:val="00D50EE6"/>
    <w:rsid w:val="00DA37E6"/>
    <w:rsid w:val="00DC7F44"/>
    <w:rsid w:val="00ED1A6E"/>
    <w:rsid w:val="00F7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F9778BA"/>
  <w15:docId w15:val="{0A56C0ED-07EF-4548-B3B4-5C83379F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B6E"/>
    <w:rPr>
      <w:rFonts w:ascii="Book Antiqua" w:eastAsia="MS Mincho" w:hAnsi="Book Antiqua" w:cs="Book Antiqua"/>
      <w:sz w:val="40"/>
      <w:szCs w:val="40"/>
      <w:lang w:val="en-US" w:eastAsia="en-US"/>
    </w:rPr>
  </w:style>
  <w:style w:type="paragraph" w:styleId="Ttulo1">
    <w:name w:val="heading 1"/>
    <w:basedOn w:val="Normal"/>
    <w:next w:val="Normal"/>
    <w:qFormat/>
    <w:rsid w:val="00A96B6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96B6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ilegrassettocorsivocentrato">
    <w:name w:val="Stile grassetto corsivo centrato"/>
    <w:basedOn w:val="Normal"/>
    <w:rsid w:val="00A96B6E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en-US"/>
    </w:rPr>
  </w:style>
  <w:style w:type="paragraph" w:customStyle="1" w:styleId="Stilecentrato">
    <w:name w:val="Stile centrato"/>
    <w:basedOn w:val="Normal"/>
    <w:rsid w:val="00A96B6E"/>
    <w:pPr>
      <w:spacing w:line="480" w:lineRule="auto"/>
      <w:jc w:val="center"/>
    </w:pPr>
    <w:rPr>
      <w:rFonts w:eastAsia="Times New Roman"/>
      <w:lang w:bidi="en-US"/>
    </w:rPr>
  </w:style>
  <w:style w:type="table" w:customStyle="1" w:styleId="Tabellanormale1">
    <w:name w:val="Tabella normale1"/>
    <w:semiHidden/>
    <w:rsid w:val="00A96B6E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anormal"/>
    <w:rsid w:val="00A9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C7F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C7F44"/>
    <w:rPr>
      <w:rFonts w:ascii="Tahoma" w:eastAsia="MS Mincho" w:hAnsi="Tahoma" w:cs="Tahoma"/>
      <w:sz w:val="16"/>
      <w:szCs w:val="16"/>
    </w:rPr>
  </w:style>
  <w:style w:type="table" w:styleId="Tablaconcuadrcula">
    <w:name w:val="Table Grid"/>
    <w:basedOn w:val="Tablanormal"/>
    <w:rsid w:val="0030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37029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C37029"/>
    <w:rPr>
      <w:rFonts w:ascii="Book Antiqua" w:eastAsia="MS Mincho" w:hAnsi="Book Antiqua" w:cs="Book Antiqua"/>
      <w:sz w:val="40"/>
      <w:szCs w:val="40"/>
      <w:lang w:val="en-US" w:eastAsia="en-US"/>
    </w:rPr>
  </w:style>
  <w:style w:type="paragraph" w:styleId="Piedepgina">
    <w:name w:val="footer"/>
    <w:basedOn w:val="Normal"/>
    <w:link w:val="PiedepginaCar"/>
    <w:unhideWhenUsed/>
    <w:rsid w:val="00C37029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C37029"/>
    <w:rPr>
      <w:rFonts w:ascii="Book Antiqua" w:eastAsia="MS Mincho" w:hAnsi="Book Antiqua" w:cs="Book Antiqua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o\AppData\Roaming\Microsoft\Templates\Certificato%20di%20associa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C2D847-7563-4A19-B4C1-F8D4534DA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C:\Users\Martino\AppData\Roaming\Microsoft\Templates\Certificato di associazione.dotx</Template>
  <TotalTime>3</TotalTime>
  <Pages>1</Pages>
  <Words>53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 Santoro</dc:creator>
  <cp:lastModifiedBy>Microsoft Office User</cp:lastModifiedBy>
  <cp:revision>4</cp:revision>
  <cp:lastPrinted>2016-04-08T07:33:00Z</cp:lastPrinted>
  <dcterms:created xsi:type="dcterms:W3CDTF">2017-11-29T18:17:00Z</dcterms:created>
  <dcterms:modified xsi:type="dcterms:W3CDTF">2022-02-11T10:57:00Z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TC061275331040</vt:lpwstr>
  </property>
</Properties>
</file>