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napToGrid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81A90">
            <w:pPr>
              <w:pStyle w:val="Style1"/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Prrafodelista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D2" w:rsidRDefault="005D51D2" w:rsidP="006527D5">
      <w:r>
        <w:separator/>
      </w:r>
    </w:p>
  </w:endnote>
  <w:endnote w:type="continuationSeparator" w:id="0">
    <w:p w:rsidR="005D51D2" w:rsidRDefault="005D51D2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A" w:rsidRDefault="005855C3">
    <w:pPr>
      <w:pStyle w:val="Piedepgina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4815CF">
      <w:rPr>
        <w:noProof/>
      </w:rPr>
      <w:t>3</w:t>
    </w:r>
    <w:r>
      <w:rPr>
        <w:noProof/>
      </w:rPr>
      <w:fldChar w:fldCharType="end"/>
    </w:r>
  </w:p>
  <w:p w:rsidR="00F1032A" w:rsidRDefault="00F103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D2" w:rsidRDefault="005D51D2" w:rsidP="006527D5">
      <w:r>
        <w:separator/>
      </w:r>
    </w:p>
  </w:footnote>
  <w:footnote w:type="continuationSeparator" w:id="0">
    <w:p w:rsidR="005D51D2" w:rsidRDefault="005D51D2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EC" w:rsidRPr="00241696" w:rsidRDefault="005855C3" w:rsidP="00241696">
    <w:pPr>
      <w:pStyle w:val="Encabezado"/>
    </w:pPr>
    <w:r w:rsidRPr="005855C3">
      <w:rPr>
        <w:rFonts w:ascii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6625" type="#_x0000_t202" style="position:absolute;margin-left:280.85pt;margin-top:-21.95pt;width:239.25pt;height:4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" stroked="f">
          <v:textbox>
            <w:txbxContent>
              <w:p w:rsidR="00241696" w:rsidRPr="00241696" w:rsidRDefault="00241696" w:rsidP="00241696">
                <w:pPr>
                  <w:rPr>
                    <w:rFonts w:ascii="Calibri" w:hAnsi="Calibri" w:cs="Calibri"/>
                    <w:sz w:val="18"/>
                    <w:szCs w:val="18"/>
                    <w:lang w:val="es-ES"/>
                  </w:rPr>
                </w:pPr>
                <w:r w:rsidRPr="00241696">
                  <w:rPr>
                    <w:rFonts w:ascii="Calibri" w:hAnsi="Calibri" w:cs="Calibri"/>
                    <w:sz w:val="18"/>
                    <w:szCs w:val="18"/>
                    <w:lang w:val="es-ES"/>
                  </w:rPr>
                  <w:t>Modelo en inglés de Acuerdo de Aprendizaje ECVET Erasmus+ KA102 y KA116 para estudiantes – 2019</w:t>
                </w:r>
              </w:p>
              <w:p w:rsidR="00241696" w:rsidRPr="00241696" w:rsidRDefault="00241696" w:rsidP="00241696">
                <w:pPr>
                  <w:rPr>
                    <w:lang w:val="es-E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1696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815CF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855C3"/>
    <w:rsid w:val="005961E2"/>
    <w:rsid w:val="005C6E6F"/>
    <w:rsid w:val="005D51D2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500D2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D662F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oindependiente">
    <w:name w:val="Body Text"/>
    <w:aliases w:val="F2 Body Text"/>
    <w:basedOn w:val="Normal"/>
    <w:link w:val="TextoindependienteC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oindependienteCar">
    <w:name w:val="Texto independiente Car"/>
    <w:aliases w:val="F2 Body Text Car"/>
    <w:link w:val="Textoindependiente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oindependiente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Refdecomentario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7F03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7F03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Sombreadoclaro">
    <w:name w:val="Light Shading"/>
    <w:basedOn w:val="Tablanormal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odelmarcadordeposicin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oindependiente">
    <w:name w:val="Body Text"/>
    <w:aliases w:val="F2 Body Text"/>
    <w:basedOn w:val="Normal"/>
    <w:link w:val="TextoindependienteC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oindependienteCar">
    <w:name w:val="Texto independiente Car"/>
    <w:aliases w:val="F2 Body Text Car"/>
    <w:link w:val="Textoindependiente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oindependiente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Refdecomentario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7F03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7F03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Sombreadoclaro">
    <w:name w:val="Light Shading"/>
    <w:basedOn w:val="Tabla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odelmarcadordeposicin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10</Pages>
  <Words>592</Words>
  <Characters>3256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María Lladró</cp:lastModifiedBy>
  <cp:revision>2</cp:revision>
  <cp:lastPrinted>2019-09-02T11:29:00Z</cp:lastPrinted>
  <dcterms:created xsi:type="dcterms:W3CDTF">2019-09-02T11:30:00Z</dcterms:created>
  <dcterms:modified xsi:type="dcterms:W3CDTF">2019-09-02T11:30:00Z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